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80" w:rsidRDefault="00534680" w:rsidP="001D7630">
      <w:r>
        <w:t xml:space="preserve">Formu açmak için aşağıdaki Linke Ctrl tuşu ile birlikte tıklayınız ya da kopyalayıp browserın adres kısmına yapıştırınız. </w:t>
      </w:r>
    </w:p>
    <w:p w:rsidR="00534680" w:rsidRDefault="00534680">
      <w:pPr>
        <w:rPr>
          <w:color w:val="FF0000"/>
          <w:sz w:val="24"/>
          <w:u w:val="single"/>
        </w:rPr>
      </w:pPr>
    </w:p>
    <w:p w:rsidR="00534680" w:rsidRDefault="00534680">
      <w:pPr>
        <w:rPr>
          <w:color w:val="FF0000"/>
          <w:sz w:val="24"/>
          <w:u w:val="single"/>
        </w:rPr>
      </w:pPr>
    </w:p>
    <w:p w:rsidR="00534680" w:rsidRDefault="00534680">
      <w:pPr>
        <w:rPr>
          <w:color w:val="FF0000"/>
          <w:sz w:val="24"/>
          <w:u w:val="single"/>
        </w:rPr>
      </w:pPr>
      <w:hyperlink r:id="rId4" w:history="1">
        <w:r w:rsidRPr="0061595B">
          <w:rPr>
            <w:rStyle w:val="Hyperlink"/>
            <w:sz w:val="24"/>
          </w:rPr>
          <w:t>https://docs.google.com/forms/d/1NX2nCueLu6LtWCHdwHfve7wSOrT0LiNWDd5PpJv9rbY/viewform?usp=send_form</w:t>
        </w:r>
      </w:hyperlink>
    </w:p>
    <w:p w:rsidR="00534680" w:rsidRDefault="00534680">
      <w:pPr>
        <w:rPr>
          <w:color w:val="FF0000"/>
          <w:sz w:val="24"/>
          <w:u w:val="single"/>
        </w:rPr>
      </w:pPr>
      <w:bookmarkStart w:id="0" w:name="_GoBack"/>
      <w:bookmarkEnd w:id="0"/>
    </w:p>
    <w:sectPr w:rsidR="00534680" w:rsidSect="0042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D70"/>
    <w:rsid w:val="00047AB3"/>
    <w:rsid w:val="001C5845"/>
    <w:rsid w:val="001D7630"/>
    <w:rsid w:val="001E1121"/>
    <w:rsid w:val="002A4294"/>
    <w:rsid w:val="003518B6"/>
    <w:rsid w:val="00423AB1"/>
    <w:rsid w:val="004A1692"/>
    <w:rsid w:val="00534680"/>
    <w:rsid w:val="005B6D70"/>
    <w:rsid w:val="0061595B"/>
    <w:rsid w:val="006C2530"/>
    <w:rsid w:val="009657C7"/>
    <w:rsid w:val="00F0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76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NX2nCueLu6LtWCHdwHfve7wSOrT0LiNWDd5PpJv9rbY/viewform?usp=send_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50</Words>
  <Characters>291</Characters>
  <Application>Microsoft Office Outlook</Application>
  <DocSecurity>0</DocSecurity>
  <Lines>0</Lines>
  <Paragraphs>0</Paragraphs>
  <ScaleCrop>false</ScaleCrop>
  <Company>By NeC ® 2010 | Katilimsiz.Com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 açmak için aşağıdaki Linke Ctrl tuşu ile birlikte tıklayınız ya da kopyalayıp browserın adres kısmına yapıştırınız</dc:title>
  <dc:subject/>
  <dc:creator>FeRiDe</dc:creator>
  <cp:keywords/>
  <dc:description/>
  <cp:lastModifiedBy>kızmeslek</cp:lastModifiedBy>
  <cp:revision>2</cp:revision>
  <dcterms:created xsi:type="dcterms:W3CDTF">2015-05-13T16:50:00Z</dcterms:created>
  <dcterms:modified xsi:type="dcterms:W3CDTF">2015-05-13T16:50:00Z</dcterms:modified>
</cp:coreProperties>
</file>